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128B42B7" w:rsidR="005C017C" w:rsidRDefault="00020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ECCF87D">
                <wp:simplePos x="0" y="0"/>
                <wp:positionH relativeFrom="column">
                  <wp:posOffset>1809750</wp:posOffset>
                </wp:positionH>
                <wp:positionV relativeFrom="paragraph">
                  <wp:posOffset>9363075</wp:posOffset>
                </wp:positionV>
                <wp:extent cx="2383155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C11FFD7" w:rsidR="00007138" w:rsidRPr="00DB083F" w:rsidRDefault="001C7057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1119653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02085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0853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737.25pt;width:187.6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" stroked="f">
                <v:textbox>
                  <w:txbxContent>
                    <w:p w14:paraId="782A84DB" w14:textId="4C11FFD7" w:rsidR="00007138" w:rsidRPr="00DB083F" w:rsidRDefault="001C7057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1119653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020853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r w:rsidR="00020853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7057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8212BCF">
            <wp:simplePos x="0" y="0"/>
            <wp:positionH relativeFrom="column">
              <wp:posOffset>-285115</wp:posOffset>
            </wp:positionH>
            <wp:positionV relativeFrom="paragraph">
              <wp:posOffset>-781685</wp:posOffset>
            </wp:positionV>
            <wp:extent cx="1369060" cy="80327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189B704B">
                <wp:simplePos x="0" y="0"/>
                <wp:positionH relativeFrom="column">
                  <wp:posOffset>-285115</wp:posOffset>
                </wp:positionH>
                <wp:positionV relativeFrom="paragraph">
                  <wp:posOffset>7315200</wp:posOffset>
                </wp:positionV>
                <wp:extent cx="6353175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0E4E16FF" w:rsidR="00007138" w:rsidRPr="00833DA0" w:rsidRDefault="004733A6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Portsmouth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Data Protection Act 1998. Portsmouth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ing to our work. Portsmouth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27" type="#_x0000_t202" style="position:absolute;margin-left:-22.45pt;margin-top:8in;width:500.2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CVCAIAAPI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0E4E16FF" w:rsidR="00007138" w:rsidRPr="00833DA0" w:rsidRDefault="004733A6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Portsmouth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Data Protection Act 1998. Portsmouth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>ing to our work. Portsmouth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B87837B">
                <wp:simplePos x="0" y="0"/>
                <wp:positionH relativeFrom="column">
                  <wp:posOffset>-403521</wp:posOffset>
                </wp:positionH>
                <wp:positionV relativeFrom="paragraph">
                  <wp:posOffset>9110682</wp:posOffset>
                </wp:positionV>
                <wp:extent cx="6756400" cy="225823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0CA163D" w:rsidR="00A5711D" w:rsidRPr="00DB083F" w:rsidRDefault="004733A6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Portsmouth Foodbank, King’s Church Hall, Fraser Road, Southsea, PO5 1EE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7.4pt;width:532pt;height:1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" filled="f" stroked="f">
                <v:textbox>
                  <w:txbxContent>
                    <w:p w14:paraId="3C117901" w14:textId="60CA163D" w:rsidR="00A5711D" w:rsidRPr="00DB083F" w:rsidRDefault="004733A6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Portsmouth Foodbank, King’s Church Hall, Fraser Road, Southsea, PO5 1EE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0C05E3C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70C05E3C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D24B6DC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7D24B6DC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ACC24FE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6ACC24FE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6DB005F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66DB005F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4DCD0F1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4DCD0F1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07DFF4B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07DFF4B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451602B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451602B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AF63C57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2AF63C57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77777777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77777777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BD53259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0BD53259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4EC2598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04EC2598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3DA8158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23DA8158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4430575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24430575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D8275CD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0D8275CD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3C7532F" w:rsidR="007C4FE8" w:rsidRPr="003676A5" w:rsidRDefault="004733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3C7532F" w:rsidR="007C4FE8" w:rsidRPr="003676A5" w:rsidRDefault="004733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1ADF0D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Portsmouth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1ADF0D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4733A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Portsmouth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A92BA1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>ime by contacting us on 023 9298 7976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>ailing us at foodbank@kingschurchportsmouth.co.uk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A92BA1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>ime by contacting us on 023 9298 7976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>ailing us at foodbank@kingschurchportsmouth.co.uk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3C247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Portsmouth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3C247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4733A6">
                        <w:rPr>
                          <w:rStyle w:val="A5"/>
                          <w:color w:val="000000" w:themeColor="text1"/>
                        </w:rPr>
                        <w:t xml:space="preserve"> future communications from Portsmouth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D673412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32584CD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4733A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Portsmouth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32584CD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4733A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Portsmouth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8B5E932" w:rsidR="002C5433" w:rsidRPr="002C5433" w:rsidRDefault="004733A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portsmouth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8B5E932" w:rsidR="002C5433" w:rsidRPr="002C5433" w:rsidRDefault="004733A6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portsmouth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1B811A0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20853"/>
    <w:rsid w:val="001A54FE"/>
    <w:rsid w:val="001C7057"/>
    <w:rsid w:val="00296167"/>
    <w:rsid w:val="002B3432"/>
    <w:rsid w:val="002C5433"/>
    <w:rsid w:val="003676A5"/>
    <w:rsid w:val="00436E96"/>
    <w:rsid w:val="004733A6"/>
    <w:rsid w:val="004D24FC"/>
    <w:rsid w:val="005C017C"/>
    <w:rsid w:val="006034BA"/>
    <w:rsid w:val="007C4FE8"/>
    <w:rsid w:val="007D7F07"/>
    <w:rsid w:val="008347D9"/>
    <w:rsid w:val="009304D3"/>
    <w:rsid w:val="00955F94"/>
    <w:rsid w:val="00A5711D"/>
    <w:rsid w:val="00A85B65"/>
    <w:rsid w:val="00A9580A"/>
    <w:rsid w:val="00B106BD"/>
    <w:rsid w:val="00B5070B"/>
    <w:rsid w:val="00B9164D"/>
    <w:rsid w:val="00B938E1"/>
    <w:rsid w:val="00D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D45812F5-9BA2-4E53-BC9E-D4E55FF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A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74BAE6F2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Martins</cp:lastModifiedBy>
  <cp:revision>4</cp:revision>
  <cp:lastPrinted>2018-01-31T14:47:00Z</cp:lastPrinted>
  <dcterms:created xsi:type="dcterms:W3CDTF">2018-02-14T13:18:00Z</dcterms:created>
  <dcterms:modified xsi:type="dcterms:W3CDTF">2018-03-02T13:18:00Z</dcterms:modified>
</cp:coreProperties>
</file>